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cs="宋体"/>
          <w:color w:val="000000"/>
          <w:sz w:val="28"/>
          <w:szCs w:val="28"/>
          <w:lang w:val="en-US" w:eastAsia="zh-CN"/>
        </w:rPr>
        <w:t>附件：</w:t>
      </w:r>
    </w:p>
    <w:p>
      <w:pPr>
        <w:spacing w:line="440" w:lineRule="exact"/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  <w:t xml:space="preserve"> </w:t>
      </w:r>
      <w:bookmarkStart w:id="0" w:name="_GoBack"/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  <w:t>第十二届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  <w:t>专业（工作）委员会主任推荐表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outlineLvl w:val="9"/>
        <w:rPr>
          <w:rFonts w:hint="eastAsia" w:ascii="宋体" w:cs="宋体"/>
          <w:b/>
          <w:bCs/>
          <w:color w:val="000000"/>
          <w:sz w:val="36"/>
          <w:szCs w:val="36"/>
          <w:lang w:val="en-US" w:eastAsia="zh-CN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537"/>
        <w:gridCol w:w="880"/>
        <w:gridCol w:w="865"/>
        <w:gridCol w:w="1159"/>
        <w:gridCol w:w="1090"/>
        <w:gridCol w:w="950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pacing w:val="12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性别 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pacing w:val="12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党派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3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5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3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spacing w:line="520" w:lineRule="exact"/>
              <w:ind w:lef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3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E-mail</w:t>
            </w:r>
          </w:p>
        </w:tc>
        <w:tc>
          <w:tcPr>
            <w:tcW w:w="3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qq</w:t>
            </w:r>
          </w:p>
        </w:tc>
        <w:tc>
          <w:tcPr>
            <w:tcW w:w="3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会员证号</w:t>
            </w:r>
          </w:p>
        </w:tc>
        <w:tc>
          <w:tcPr>
            <w:tcW w:w="3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微信</w:t>
            </w:r>
          </w:p>
        </w:tc>
        <w:tc>
          <w:tcPr>
            <w:tcW w:w="3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主要学习和工作经历</w:t>
            </w:r>
          </w:p>
        </w:tc>
        <w:tc>
          <w:tcPr>
            <w:tcW w:w="75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主要工作成绩和科研成就</w:t>
            </w:r>
          </w:p>
        </w:tc>
        <w:tc>
          <w:tcPr>
            <w:tcW w:w="75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ind w:lef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所在单位意见</w:t>
            </w:r>
          </w:p>
        </w:tc>
        <w:tc>
          <w:tcPr>
            <w:tcW w:w="75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tabs>
                <w:tab w:val="left" w:pos="2642"/>
                <w:tab w:val="left" w:pos="5477"/>
              </w:tabs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2642"/>
                <w:tab w:val="left" w:pos="5477"/>
              </w:tabs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2642"/>
                <w:tab w:val="left" w:pos="5477"/>
              </w:tabs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2642"/>
                <w:tab w:val="left" w:pos="5477"/>
              </w:tabs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负责人签字：        盖章                               </w:t>
            </w:r>
          </w:p>
          <w:p>
            <w:pPr>
              <w:tabs>
                <w:tab w:val="left" w:pos="2642"/>
                <w:tab w:val="left" w:pos="5477"/>
              </w:tabs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年   月   日</w:t>
            </w:r>
          </w:p>
          <w:p>
            <w:pPr>
              <w:tabs>
                <w:tab w:val="left" w:pos="2642"/>
                <w:tab w:val="left" w:pos="5477"/>
              </w:tabs>
              <w:spacing w:line="40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学会意见</w:t>
            </w:r>
          </w:p>
        </w:tc>
        <w:tc>
          <w:tcPr>
            <w:tcW w:w="75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tabs>
                <w:tab w:val="left" w:pos="2642"/>
                <w:tab w:val="left" w:pos="5477"/>
              </w:tabs>
              <w:wordWrap w:val="0"/>
              <w:spacing w:line="40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2642"/>
                <w:tab w:val="left" w:pos="5477"/>
              </w:tabs>
              <w:wordWrap w:val="0"/>
              <w:spacing w:line="40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2642"/>
                <w:tab w:val="left" w:pos="5477"/>
              </w:tabs>
              <w:wordWrap w:val="0"/>
              <w:spacing w:line="40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2642"/>
                <w:tab w:val="left" w:pos="5477"/>
              </w:tabs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负责人签字：        盖章                               </w:t>
            </w:r>
          </w:p>
          <w:p>
            <w:pPr>
              <w:tabs>
                <w:tab w:val="left" w:pos="2642"/>
                <w:tab w:val="left" w:pos="5477"/>
              </w:tabs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年   月   日</w:t>
            </w:r>
          </w:p>
          <w:p>
            <w:pPr>
              <w:tabs>
                <w:tab w:val="left" w:pos="2642"/>
                <w:tab w:val="left" w:pos="5477"/>
              </w:tabs>
              <w:spacing w:line="40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请于2023年2月28日前通过微信或邮件发送至学会秘书处。联系人：李梅 电话：025-84560514  微信：13814090488 邮箱：lilee@jstes.com</w:t>
      </w:r>
    </w:p>
    <w:sectPr>
      <w:pgSz w:w="11907" w:h="16840"/>
      <w:pgMar w:top="873" w:right="1361" w:bottom="873" w:left="1361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YmYxMjYyMGE4NGFkZTI2NzQzYzBiMDYyMWIwMTQ3MjEifQ=="/>
  </w:docVars>
  <w:rsids>
    <w:rsidRoot w:val="00000000"/>
    <w:rsid w:val="1100477D"/>
    <w:rsid w:val="4EF943CC"/>
    <w:rsid w:val="5279728B"/>
    <w:rsid w:val="52821276"/>
    <w:rsid w:val="602541BA"/>
    <w:rsid w:val="7CB90B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3</Pages>
  <Words>893</Words>
  <Characters>987</Characters>
  <Lines>0</Lines>
  <Paragraphs>39</Paragraphs>
  <TotalTime>4</TotalTime>
  <ScaleCrop>false</ScaleCrop>
  <LinksUpToDate>false</LinksUpToDate>
  <CharactersWithSpaces>1513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2018-06-21T12:37:00Z</dcterms:created>
  <dc:creator>冯异香</dc:creator>
  <cp:lastModifiedBy>李梅</cp:lastModifiedBy>
  <cp:lastPrinted>2018-07-04T08:40:00Z</cp:lastPrinted>
  <dcterms:modified xsi:type="dcterms:W3CDTF">2023-01-31T07:44:06Z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20E9903F30D24745BB096B787FDB885A</vt:lpwstr>
  </property>
</Properties>
</file>